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00BA" w14:textId="77777777" w:rsidR="001C274A" w:rsidRPr="0089660C" w:rsidRDefault="00AA66BF">
      <w:pPr>
        <w:rPr>
          <w:rFonts w:ascii="Helvetica" w:hAnsi="Helvetica"/>
        </w:rPr>
      </w:pPr>
      <w:r w:rsidRPr="0089660C">
        <w:rPr>
          <w:rFonts w:ascii="Helvetica" w:hAnsi="Helvetica"/>
        </w:rPr>
        <w:t xml:space="preserve"> </w:t>
      </w:r>
    </w:p>
    <w:p w14:paraId="5BDBE611" w14:textId="77777777" w:rsidR="00A12858" w:rsidRDefault="00A12858" w:rsidP="00494E73">
      <w:pPr>
        <w:ind w:left="1710"/>
        <w:rPr>
          <w:rFonts w:ascii="Helvetica" w:hAnsi="Helvetica"/>
        </w:rPr>
      </w:pPr>
    </w:p>
    <w:p w14:paraId="1E15F5D1" w14:textId="77777777" w:rsidR="00A12858" w:rsidRDefault="00A12858" w:rsidP="00494E73">
      <w:pPr>
        <w:ind w:left="1710"/>
        <w:rPr>
          <w:rFonts w:ascii="Helvetica" w:hAnsi="Helvetica"/>
        </w:rPr>
      </w:pPr>
    </w:p>
    <w:p w14:paraId="4B840C05" w14:textId="77777777" w:rsidR="00494E73" w:rsidRPr="00494E73" w:rsidRDefault="00494E73" w:rsidP="00111F5D">
      <w:pPr>
        <w:ind w:left="990"/>
        <w:rPr>
          <w:rFonts w:ascii="Helvetica" w:hAnsi="Helvetica"/>
        </w:rPr>
      </w:pPr>
      <w:r w:rsidRPr="00494E73">
        <w:rPr>
          <w:rFonts w:ascii="Helvetica" w:hAnsi="Helvetica"/>
        </w:rPr>
        <w:t>Mr. John Doe</w:t>
      </w:r>
      <w:r>
        <w:rPr>
          <w:rFonts w:ascii="Helvetica" w:hAnsi="Helvetica"/>
        </w:rPr>
        <w:br/>
      </w:r>
      <w:r w:rsidRPr="00494E73">
        <w:rPr>
          <w:rFonts w:ascii="Helvetica" w:hAnsi="Helvetica"/>
        </w:rPr>
        <w:t>123 Main St.</w:t>
      </w:r>
      <w:r>
        <w:rPr>
          <w:rFonts w:ascii="Helvetica" w:hAnsi="Helvetica"/>
        </w:rPr>
        <w:br/>
      </w:r>
      <w:r w:rsidRPr="00494E73">
        <w:rPr>
          <w:rFonts w:ascii="Helvetica" w:hAnsi="Helvetica"/>
        </w:rPr>
        <w:t>Guelph, Ontario</w:t>
      </w:r>
      <w:r>
        <w:rPr>
          <w:rFonts w:ascii="Helvetica" w:hAnsi="Helvetica"/>
        </w:rPr>
        <w:br/>
      </w:r>
      <w:r w:rsidRPr="00494E73">
        <w:rPr>
          <w:rFonts w:ascii="Helvetica" w:hAnsi="Helvetica"/>
        </w:rPr>
        <w:t>Canada N1G 2W1</w:t>
      </w:r>
    </w:p>
    <w:p w14:paraId="23CE0564" w14:textId="77777777" w:rsidR="00494E73" w:rsidRPr="00494E73" w:rsidRDefault="00494E73" w:rsidP="00111F5D">
      <w:pPr>
        <w:ind w:left="990"/>
        <w:rPr>
          <w:rFonts w:ascii="Helvetica" w:hAnsi="Helvetica"/>
        </w:rPr>
      </w:pPr>
    </w:p>
    <w:p w14:paraId="31B1A48C" w14:textId="77777777" w:rsidR="00494E73" w:rsidRPr="00494E73" w:rsidRDefault="00494E73" w:rsidP="00111F5D">
      <w:pPr>
        <w:ind w:left="990"/>
        <w:rPr>
          <w:rFonts w:ascii="Helvetica" w:hAnsi="Helvetica"/>
        </w:rPr>
      </w:pPr>
      <w:r w:rsidRPr="00494E73">
        <w:rPr>
          <w:rFonts w:ascii="Helvetica" w:hAnsi="Helvetica"/>
        </w:rPr>
        <w:t>Dear John,</w:t>
      </w:r>
    </w:p>
    <w:p w14:paraId="070252D3" w14:textId="77777777" w:rsidR="00494E73" w:rsidRPr="00494E73" w:rsidRDefault="00494E73" w:rsidP="00111F5D">
      <w:pPr>
        <w:ind w:left="990"/>
        <w:rPr>
          <w:rFonts w:ascii="Helvetica" w:hAnsi="Helvetica"/>
        </w:rPr>
      </w:pPr>
    </w:p>
    <w:p w14:paraId="7F301275" w14:textId="77777777" w:rsidR="00494E73" w:rsidRDefault="00494E73" w:rsidP="00111F5D">
      <w:pPr>
        <w:ind w:left="990"/>
        <w:rPr>
          <w:rFonts w:ascii="Helvetica" w:hAnsi="Helvetica"/>
        </w:rPr>
      </w:pPr>
      <w:r w:rsidRPr="00494E73">
        <w:rPr>
          <w:rFonts w:ascii="Helvetica" w:hAnsi="Helvetica"/>
        </w:rPr>
        <w:t xml:space="preserve">Lorem ipsum dolor sit amet, consectetur adipiscing elit. Vestibulum risus ligula, sagittis nec nunc id, fermentum interdum ligula. Etiam lacinia, tellus at iaculis consectetur, nisl odio dictum lacus, in egestas ante enim quis turpis. Nam sagittis tempus nibh. Aliquam tempus dolor vitae tempus lacinia. Fusce laoreet neque sed mauris porta volutpat. Quisque sodales finibus lobortis. In tempor congue lectus id accumsan. Proin malesuada non tellus quis accumsan. </w:t>
      </w:r>
    </w:p>
    <w:p w14:paraId="72412057" w14:textId="77777777" w:rsidR="00494E73" w:rsidRPr="00494E73" w:rsidRDefault="00494E73" w:rsidP="00111F5D">
      <w:pPr>
        <w:ind w:left="990"/>
        <w:rPr>
          <w:rFonts w:ascii="Helvetica" w:hAnsi="Helvetica"/>
        </w:rPr>
      </w:pPr>
      <w:r w:rsidRPr="00494E73">
        <w:rPr>
          <w:rFonts w:ascii="Helvetica" w:hAnsi="Helvetica"/>
        </w:rPr>
        <w:t>Vestibulum eleifend sit amet ex quis accumsan. Donec facilisis dui in ante laoreet feugiat. Etiam ut accumsan lacus, nec finibus arcu. Sed placerat augue in elementum euismod. Maecenas pellentesque pharetra purus vel tincidunt. Vestibulum lacinia pulvinar lorem sed mattis.</w:t>
      </w:r>
    </w:p>
    <w:p w14:paraId="4782A3F7" w14:textId="77777777" w:rsidR="00494E73" w:rsidRDefault="00494E73" w:rsidP="00111F5D">
      <w:pPr>
        <w:ind w:left="990"/>
        <w:rPr>
          <w:rFonts w:ascii="Helvetica" w:hAnsi="Helvetica"/>
        </w:rPr>
      </w:pPr>
      <w:r w:rsidRPr="00494E73">
        <w:rPr>
          <w:rFonts w:ascii="Helvetica" w:hAnsi="Helvetica"/>
        </w:rPr>
        <w:t xml:space="preserve">Duis non sapien a sem viverra consequat nec ac purus. Vestibulum ante ipsum primis in faucibus orci luctus et ultrices posuere cubilia Curae; Praesent ut vehicula leo, vitae efficitur eros. Maecenas ut mi bibendum, pulvinar felis et, </w:t>
      </w:r>
    </w:p>
    <w:p w14:paraId="79D90608" w14:textId="77777777" w:rsidR="005A771F" w:rsidRDefault="005A771F" w:rsidP="005A771F">
      <w:pPr>
        <w:ind w:left="990"/>
        <w:rPr>
          <w:rFonts w:ascii="Helvetica" w:hAnsi="Helvetica"/>
        </w:rPr>
      </w:pPr>
      <w:r w:rsidRPr="00494E73">
        <w:rPr>
          <w:rFonts w:ascii="Helvetica" w:hAnsi="Helvetica"/>
        </w:rPr>
        <w:t xml:space="preserve">Lorem ipsum dolor sit amet, consectetur adipiscing elit. Vestibulum risus ligula, sagittis nec nunc id, fermentum interdum ligula. Etiam lacinia, tellus at iaculis consectetur, nisl odio dictum lacus, in egestas ante enim quis turpis. Nam sagittis tempus nibh. Aliquam tempus dolor vitae tempus lacinia. Fusce laoreet neque sed mauris porta volutpat. Quisque sodales finibus lobortis. In tempor congue lectus id accumsan. Proin malesuada non tellus quis accumsan. </w:t>
      </w:r>
    </w:p>
    <w:p w14:paraId="15C94FCE" w14:textId="77777777" w:rsidR="005A771F" w:rsidRPr="00494E73" w:rsidRDefault="005A771F" w:rsidP="005A771F">
      <w:pPr>
        <w:ind w:left="990"/>
        <w:rPr>
          <w:rFonts w:ascii="Helvetica" w:hAnsi="Helvetica"/>
        </w:rPr>
      </w:pPr>
      <w:r w:rsidRPr="00494E73">
        <w:rPr>
          <w:rFonts w:ascii="Helvetica" w:hAnsi="Helvetica"/>
        </w:rPr>
        <w:lastRenderedPageBreak/>
        <w:t>Vestibulum eleifend sit amet ex quis accumsan. Donec facilisis dui in ante laoreet feugiat. Etiam ut accumsan lacus, nec finibus arcu. Sed placerat augue in elementum euismod. Maecenas pellentesque pharetra purus vel tincidunt. Vestibulum lacinia pulvinar lorem sed mattis.</w:t>
      </w:r>
    </w:p>
    <w:p w14:paraId="67073EB7" w14:textId="77777777" w:rsidR="00494E73" w:rsidRDefault="005A771F" w:rsidP="00111F5D">
      <w:pPr>
        <w:ind w:left="990"/>
        <w:rPr>
          <w:rFonts w:ascii="Helvetica" w:hAnsi="Helvetica"/>
        </w:rPr>
      </w:pPr>
      <w:r w:rsidRPr="00494E73">
        <w:rPr>
          <w:rFonts w:ascii="Helvetica" w:hAnsi="Helvetica"/>
        </w:rPr>
        <w:t xml:space="preserve">Duis non sapien a sem viverra consequat nec ac purus. Vestibulum ante ipsum primis in faucibus orci luctus et ultrices posuere cubilia Curae; Praesent ut vehicula leo, vitae efficitur eros. Maecenas ut </w:t>
      </w:r>
      <w:r>
        <w:rPr>
          <w:rFonts w:ascii="Helvetica" w:hAnsi="Helvetica"/>
        </w:rPr>
        <w:t>mi bibendum, pulvinar felis et.</w:t>
      </w:r>
    </w:p>
    <w:p w14:paraId="1BFDEB1E" w14:textId="77777777" w:rsidR="005A771F" w:rsidRDefault="005A771F" w:rsidP="005A771F">
      <w:pPr>
        <w:ind w:left="990"/>
        <w:rPr>
          <w:rFonts w:ascii="Helvetica" w:hAnsi="Helvetica"/>
        </w:rPr>
      </w:pPr>
      <w:r w:rsidRPr="00494E73">
        <w:rPr>
          <w:rFonts w:ascii="Helvetica" w:hAnsi="Helvetica"/>
        </w:rPr>
        <w:t xml:space="preserve">Lorem ipsum dolor sit amet, consectetur adipiscing elit. Vestibulum risus ligula, sagittis nec nunc id, fermentum interdum ligula. Etiam lacinia, tellus at iaculis consectetur, nisl odio dictum lacus, in egestas ante enim quis turpis. Nam sagittis tempus nibh. Aliquam tempus dolor vitae tempus lacinia. Fusce laoreet neque sed mauris porta volutpat. Quisque sodales finibus lobortis. In tempor congue lectus id accumsan. Proin malesuada non tellus quis accumsan. </w:t>
      </w:r>
    </w:p>
    <w:p w14:paraId="7731A24E" w14:textId="77777777" w:rsidR="005A771F" w:rsidRDefault="005A771F" w:rsidP="005A771F">
      <w:pPr>
        <w:ind w:left="990"/>
        <w:rPr>
          <w:rFonts w:ascii="Helvetica" w:hAnsi="Helvetica"/>
        </w:rPr>
      </w:pPr>
      <w:r w:rsidRPr="00494E73">
        <w:rPr>
          <w:rFonts w:ascii="Helvetica" w:hAnsi="Helvetica"/>
        </w:rPr>
        <w:t>Vestibulum eleifend sit amet ex quis accumsan. Donec facilisis dui in ante laoreet feugiat. Etiam ut accumsan lacus, nec finibus arcu. Sed placerat augue in elementum euismod. Maecenas pellentesque pharetra purus vel tincidunt. Vestibulum lacinia pulvinar lorem sed mattis.</w:t>
      </w:r>
    </w:p>
    <w:p w14:paraId="462C8452" w14:textId="77777777" w:rsidR="005A771F" w:rsidRDefault="005A771F" w:rsidP="005A771F">
      <w:pPr>
        <w:ind w:left="990"/>
        <w:rPr>
          <w:rFonts w:ascii="Helvetica" w:hAnsi="Helvetica"/>
        </w:rPr>
      </w:pPr>
      <w:r w:rsidRPr="00494E73">
        <w:rPr>
          <w:rFonts w:ascii="Helvetica" w:hAnsi="Helvetica"/>
        </w:rPr>
        <w:t xml:space="preserve">Lorem ipsum dolor sit amet, consectetur adipiscing elit. Vestibulum risus ligula, sagittis nec nunc id, fermentum interdum ligula. Etiam lacinia, tellus at iaculis consectetur, nisl odio dictum lacus, in egestas ante enim quis turpis. Nam sagittis tempus nibh. Aliquam tempus dolor vitae tempus lacinia. Fusce laoreet neque sed mauris porta volutpat. Quisque sodales finibus lobortis. In tempor congue lectus id accumsan. Proin malesuada non tellus quis accumsan. </w:t>
      </w:r>
    </w:p>
    <w:p w14:paraId="34DD0C8A" w14:textId="77777777" w:rsidR="00494E73" w:rsidRPr="00494E73" w:rsidRDefault="00494E73" w:rsidP="00111F5D">
      <w:pPr>
        <w:ind w:left="990"/>
        <w:rPr>
          <w:rFonts w:ascii="Helvetica" w:hAnsi="Helvetica"/>
        </w:rPr>
      </w:pPr>
      <w:r w:rsidRPr="00494E73">
        <w:rPr>
          <w:rFonts w:ascii="Helvetica" w:hAnsi="Helvetica"/>
        </w:rPr>
        <w:t>Sincerely,</w:t>
      </w:r>
    </w:p>
    <w:p w14:paraId="1F36E04D" w14:textId="77777777" w:rsidR="00AA66BF" w:rsidRPr="0089660C" w:rsidRDefault="00494E73" w:rsidP="005A771F">
      <w:pPr>
        <w:tabs>
          <w:tab w:val="left" w:pos="8654"/>
        </w:tabs>
        <w:ind w:left="990"/>
        <w:rPr>
          <w:rFonts w:ascii="Helvetica" w:hAnsi="Helvetica"/>
        </w:rPr>
      </w:pPr>
      <w:r w:rsidRPr="00494E73">
        <w:rPr>
          <w:rFonts w:ascii="Helvetica" w:hAnsi="Helvetica"/>
        </w:rPr>
        <w:t>Charles Cunningham</w:t>
      </w:r>
      <w:r w:rsidR="000D15A4">
        <w:rPr>
          <w:rFonts w:ascii="Helvetica" w:hAnsi="Helvetica"/>
        </w:rPr>
        <w:tab/>
      </w:r>
      <w:r>
        <w:rPr>
          <w:rFonts w:ascii="Helvetica" w:hAnsi="Helvetica"/>
        </w:rPr>
        <w:br/>
      </w:r>
      <w:r w:rsidRPr="00494E73">
        <w:rPr>
          <w:rFonts w:ascii="Helvetica" w:hAnsi="Helvetica"/>
        </w:rPr>
        <w:t>Assistant Vice-President</w:t>
      </w:r>
      <w:r>
        <w:rPr>
          <w:rFonts w:ascii="Helvetica" w:hAnsi="Helvetica"/>
        </w:rPr>
        <w:br/>
      </w:r>
      <w:r w:rsidRPr="00494E73">
        <w:rPr>
          <w:rFonts w:ascii="Helvetica" w:hAnsi="Helvetica"/>
        </w:rPr>
        <w:t>Communications and Public Affairs</w:t>
      </w:r>
    </w:p>
    <w:sectPr w:rsidR="00AA66BF" w:rsidRPr="0089660C" w:rsidSect="00327E90">
      <w:headerReference w:type="even" r:id="rId7"/>
      <w:headerReference w:type="default" r:id="rId8"/>
      <w:footerReference w:type="even" r:id="rId9"/>
      <w:footerReference w:type="default" r:id="rId10"/>
      <w:headerReference w:type="first" r:id="rId11"/>
      <w:footerReference w:type="first" r:id="rId12"/>
      <w:pgSz w:w="12240" w:h="15840"/>
      <w:pgMar w:top="578" w:right="1440" w:bottom="1701" w:left="1440" w:header="1701" w:footer="17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DA3D" w14:textId="77777777" w:rsidR="008366DE" w:rsidRDefault="008366DE" w:rsidP="00AA66BF">
      <w:pPr>
        <w:spacing w:after="0" w:line="240" w:lineRule="auto"/>
      </w:pPr>
      <w:r>
        <w:separator/>
      </w:r>
    </w:p>
  </w:endnote>
  <w:endnote w:type="continuationSeparator" w:id="0">
    <w:p w14:paraId="6BA729C3" w14:textId="77777777" w:rsidR="008366DE" w:rsidRDefault="008366DE" w:rsidP="00AA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4EE6" w14:textId="77777777" w:rsidR="00BF2FB1" w:rsidRDefault="00BF2F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9E01" w14:textId="77777777" w:rsidR="00AA66BF" w:rsidRPr="006073A4" w:rsidRDefault="006073A4" w:rsidP="006073A4">
    <w:pPr>
      <w:pStyle w:val="Footer"/>
    </w:pPr>
    <w:r>
      <w:rPr>
        <w:noProof/>
      </w:rPr>
      <mc:AlternateContent>
        <mc:Choice Requires="wps">
          <w:drawing>
            <wp:anchor distT="0" distB="0" distL="114300" distR="114300" simplePos="0" relativeHeight="251670528" behindDoc="0" locked="0" layoutInCell="1" allowOverlap="1" wp14:anchorId="21D70183" wp14:editId="5061B0B7">
              <wp:simplePos x="0" y="0"/>
              <wp:positionH relativeFrom="page">
                <wp:posOffset>1511935</wp:posOffset>
              </wp:positionH>
              <wp:positionV relativeFrom="page">
                <wp:posOffset>8799195</wp:posOffset>
              </wp:positionV>
              <wp:extent cx="2444400" cy="918000"/>
              <wp:effectExtent l="0" t="0" r="19685" b="22225"/>
              <wp:wrapNone/>
              <wp:docPr id="7" name="Text Box 7"/>
              <wp:cNvGraphicFramePr/>
              <a:graphic xmlns:a="http://schemas.openxmlformats.org/drawingml/2006/main">
                <a:graphicData uri="http://schemas.microsoft.com/office/word/2010/wordprocessingShape">
                  <wps:wsp>
                    <wps:cNvSpPr txBox="1"/>
                    <wps:spPr>
                      <a:xfrm>
                        <a:off x="0" y="0"/>
                        <a:ext cx="2444400" cy="91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C194E7" w14:textId="77777777" w:rsidR="006073A4" w:rsidRDefault="00CF1A33" w:rsidP="006073A4">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097A4859"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33363D6C"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42DF2FD3"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T 519-824-4120 x56934</w:t>
                          </w:r>
                        </w:p>
                        <w:p w14:paraId="073A9875" w14:textId="77777777" w:rsidR="006073A4" w:rsidRPr="00F17EE0" w:rsidRDefault="006073A4" w:rsidP="006073A4">
                          <w:pPr>
                            <w:pStyle w:val="Footer"/>
                            <w:spacing w:line="276" w:lineRule="auto"/>
                            <w:rPr>
                              <w:rFonts w:ascii="Helvetica" w:hAnsi="Helvetica" w:cs="Helvetica"/>
                              <w:sz w:val="16"/>
                              <w:szCs w:val="16"/>
                            </w:rPr>
                          </w:pPr>
                          <w:r>
                            <w:rPr>
                              <w:rFonts w:ascii="Helvetica" w:hAnsi="Helvetica" w:cs="Helvetica"/>
                              <w:sz w:val="16"/>
                              <w:szCs w:val="16"/>
                            </w:rPr>
                            <w:t>example@uoguelph.ca</w:t>
                          </w:r>
                          <w:r>
                            <w:rPr>
                              <w:rFonts w:ascii="Helvetica" w:hAnsi="Helvetica" w:cs="Helvetica"/>
                              <w:sz w:val="16"/>
                              <w:szCs w:val="16"/>
                            </w:rPr>
                            <w:br/>
                          </w:r>
                          <w:r w:rsidR="00CF1A33" w:rsidRPr="0042014F">
                            <w:rPr>
                              <w:rStyle w:val="Hyperlink"/>
                              <w:rFonts w:ascii="Helvetica" w:hAnsi="Helvetica" w:cs="Helvetica"/>
                              <w:color w:val="C00000"/>
                              <w:sz w:val="16"/>
                              <w:szCs w:val="16"/>
                              <w:u w:val="none"/>
                            </w:rPr>
                            <w:t>animalbiosciences.uoguelph.ca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70183" id="_x0000_t202" coordsize="21600,21600" o:spt="202" path="m0,0l0,21600,21600,21600,21600,0xe">
              <v:stroke joinstyle="miter"/>
              <v:path gradientshapeok="t" o:connecttype="rect"/>
            </v:shapetype>
            <v:shape id="Text Box 7" o:spid="_x0000_s1026" type="#_x0000_t202" style="position:absolute;margin-left:119.05pt;margin-top:692.85pt;width:192.45pt;height:7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" filled="f" stroked="f">
              <v:textbox inset="0,0,0,0">
                <w:txbxContent>
                  <w:p w14:paraId="5CC194E7" w14:textId="77777777" w:rsidR="006073A4" w:rsidRDefault="00CF1A33" w:rsidP="006073A4">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097A4859"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33363D6C"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42DF2FD3"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T 519-824-4120 x56934</w:t>
                    </w:r>
                  </w:p>
                  <w:p w14:paraId="073A9875" w14:textId="77777777" w:rsidR="006073A4" w:rsidRPr="00F17EE0" w:rsidRDefault="006073A4" w:rsidP="006073A4">
                    <w:pPr>
                      <w:pStyle w:val="Footer"/>
                      <w:spacing w:line="276" w:lineRule="auto"/>
                      <w:rPr>
                        <w:rFonts w:ascii="Helvetica" w:hAnsi="Helvetica" w:cs="Helvetica"/>
                        <w:sz w:val="16"/>
                        <w:szCs w:val="16"/>
                      </w:rPr>
                    </w:pPr>
                    <w:r>
                      <w:rPr>
                        <w:rFonts w:ascii="Helvetica" w:hAnsi="Helvetica" w:cs="Helvetica"/>
                        <w:sz w:val="16"/>
                        <w:szCs w:val="16"/>
                      </w:rPr>
                      <w:t>example@uoguelph.ca</w:t>
                    </w:r>
                    <w:r>
                      <w:rPr>
                        <w:rFonts w:ascii="Helvetica" w:hAnsi="Helvetica" w:cs="Helvetica"/>
                        <w:sz w:val="16"/>
                        <w:szCs w:val="16"/>
                      </w:rPr>
                      <w:br/>
                    </w:r>
                    <w:r w:rsidR="00CF1A33" w:rsidRPr="0042014F">
                      <w:rPr>
                        <w:rStyle w:val="Hyperlink"/>
                        <w:rFonts w:ascii="Helvetica" w:hAnsi="Helvetica" w:cs="Helvetica"/>
                        <w:color w:val="C00000"/>
                        <w:sz w:val="16"/>
                        <w:szCs w:val="16"/>
                        <w:u w:val="none"/>
                      </w:rPr>
                      <w:t>animalbiosciences.uoguelph.ca</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EC54A2D" wp14:editId="01BB7732">
              <wp:simplePos x="0" y="0"/>
              <wp:positionH relativeFrom="rightMargin">
                <wp:posOffset>-1026160</wp:posOffset>
              </wp:positionH>
              <wp:positionV relativeFrom="page">
                <wp:posOffset>9505315</wp:posOffset>
              </wp:positionV>
              <wp:extent cx="1371600" cy="230400"/>
              <wp:effectExtent l="0" t="0" r="24765" b="24130"/>
              <wp:wrapNone/>
              <wp:docPr id="5" name="Text Box 5"/>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5FA7E3" w14:textId="77777777" w:rsidR="006073A4" w:rsidRDefault="006073A4" w:rsidP="006073A4">
                          <w:r>
                            <w:rPr>
                              <w:noProof/>
                            </w:rPr>
                            <w:drawing>
                              <wp:inline distT="0" distB="0" distL="0" distR="0" wp14:anchorId="5D162F0E" wp14:editId="37181D14">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1">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4A2D" id="Text Box 5" o:spid="_x0000_s1027" type="#_x0000_t202" style="position:absolute;margin-left:-80.8pt;margin-top:748.45pt;width:108pt;height:18.15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" filled="f" stroked="f">
              <v:textbox inset="0,0,0,0">
                <w:txbxContent>
                  <w:p w14:paraId="4A5FA7E3" w14:textId="77777777" w:rsidR="006073A4" w:rsidRDefault="006073A4" w:rsidP="006073A4">
                    <w:r>
                      <w:rPr>
                        <w:noProof/>
                      </w:rPr>
                      <w:drawing>
                        <wp:inline distT="0" distB="0" distL="0" distR="0" wp14:anchorId="5D162F0E" wp14:editId="37181D14">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2">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4D9A" w14:textId="77777777" w:rsidR="00111F5D" w:rsidRPr="00111F5D" w:rsidRDefault="0039422F" w:rsidP="00111F5D">
    <w:pPr>
      <w:pStyle w:val="Footer"/>
      <w:ind w:firstLine="990"/>
      <w:rPr>
        <w:rFonts w:ascii="Helvetica" w:hAnsi="Helvetica" w:cs="Helvetica"/>
        <w:sz w:val="20"/>
        <w:szCs w:val="20"/>
      </w:rPr>
    </w:pPr>
    <w:r>
      <w:rPr>
        <w:noProof/>
      </w:rPr>
      <mc:AlternateContent>
        <mc:Choice Requires="wps">
          <w:drawing>
            <wp:anchor distT="0" distB="0" distL="114300" distR="114300" simplePos="0" relativeHeight="251665408" behindDoc="0" locked="0" layoutInCell="1" allowOverlap="1" wp14:anchorId="47EFAD6E" wp14:editId="50DD317F">
              <wp:simplePos x="0" y="0"/>
              <wp:positionH relativeFrom="page">
                <wp:posOffset>1512277</wp:posOffset>
              </wp:positionH>
              <wp:positionV relativeFrom="page">
                <wp:posOffset>8801101</wp:posOffset>
              </wp:positionV>
              <wp:extent cx="2444400" cy="916940"/>
              <wp:effectExtent l="0" t="0" r="19685" b="22860"/>
              <wp:wrapNone/>
              <wp:docPr id="4" name="Text Box 4"/>
              <wp:cNvGraphicFramePr/>
              <a:graphic xmlns:a="http://schemas.openxmlformats.org/drawingml/2006/main">
                <a:graphicData uri="http://schemas.microsoft.com/office/word/2010/wordprocessingShape">
                  <wps:wsp>
                    <wps:cNvSpPr txBox="1"/>
                    <wps:spPr>
                      <a:xfrm>
                        <a:off x="0" y="0"/>
                        <a:ext cx="24444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72D25" w14:textId="77777777" w:rsidR="00F17EE0" w:rsidRDefault="000A26FD" w:rsidP="00540F63">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244BAB40"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05F582AE"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36A30B2D" w14:textId="77777777" w:rsidR="00EC48E7" w:rsidRPr="00111F5D" w:rsidRDefault="00EC48E7" w:rsidP="00EC48E7">
                          <w:pPr>
                            <w:pStyle w:val="Footer"/>
                            <w:spacing w:line="276" w:lineRule="auto"/>
                            <w:rPr>
                              <w:rFonts w:ascii="Helvetica" w:hAnsi="Helvetica" w:cs="Helvetica"/>
                              <w:sz w:val="16"/>
                              <w:szCs w:val="16"/>
                            </w:rPr>
                          </w:pPr>
                          <w:r>
                            <w:rPr>
                              <w:rFonts w:ascii="Helvetica" w:hAnsi="Helvetica" w:cs="Helvetica"/>
                              <w:sz w:val="16"/>
                              <w:szCs w:val="16"/>
                            </w:rPr>
                            <w:t>T 519-824-4120 x56934</w:t>
                          </w:r>
                        </w:p>
                        <w:p w14:paraId="27F09F81" w14:textId="77777777" w:rsidR="00540F63" w:rsidRPr="00F17EE0" w:rsidRDefault="005800B8" w:rsidP="00F17EE0">
                          <w:pPr>
                            <w:pStyle w:val="Footer"/>
                            <w:spacing w:line="276" w:lineRule="auto"/>
                            <w:rPr>
                              <w:rFonts w:ascii="Helvetica" w:hAnsi="Helvetica" w:cs="Helvetica"/>
                              <w:sz w:val="16"/>
                              <w:szCs w:val="16"/>
                            </w:rPr>
                          </w:pPr>
                          <w:r>
                            <w:rPr>
                              <w:rFonts w:ascii="Helvetica" w:hAnsi="Helvetica" w:cs="Helvetica"/>
                              <w:sz w:val="16"/>
                              <w:szCs w:val="16"/>
                            </w:rPr>
                            <w:t>example@uoguelph.ca</w:t>
                          </w:r>
                          <w:r w:rsidR="00540F63">
                            <w:rPr>
                              <w:rFonts w:ascii="Helvetica" w:hAnsi="Helvetica" w:cs="Helvetica"/>
                              <w:sz w:val="16"/>
                              <w:szCs w:val="16"/>
                            </w:rPr>
                            <w:br/>
                          </w:r>
                          <w:r w:rsidR="0042014F" w:rsidRPr="0042014F">
                            <w:rPr>
                              <w:rStyle w:val="Hyperlink"/>
                              <w:rFonts w:ascii="Helvetica" w:hAnsi="Helvetica" w:cs="Helvetica"/>
                              <w:color w:val="C00000"/>
                              <w:sz w:val="16"/>
                              <w:szCs w:val="16"/>
                              <w:u w:val="none"/>
                            </w:rPr>
                            <w:t>animalbiosciences.uoguelph.ca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FAD6E" id="_x0000_t202" coordsize="21600,21600" o:spt="202" path="m0,0l0,21600,21600,21600,21600,0xe">
              <v:stroke joinstyle="miter"/>
              <v:path gradientshapeok="t" o:connecttype="rect"/>
            </v:shapetype>
            <v:shape id="Text Box 4" o:spid="_x0000_s1028" type="#_x0000_t202" style="position:absolute;left:0;text-align:left;margin-left:119.1pt;margin-top:693pt;width:192.45pt;height:7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" filled="f" stroked="f">
              <v:textbox inset="0,0,0,0">
                <w:txbxContent>
                  <w:p w14:paraId="0EB72D25" w14:textId="77777777" w:rsidR="00F17EE0" w:rsidRDefault="000A26FD" w:rsidP="00540F63">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244BAB40"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05F582AE"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36A30B2D" w14:textId="77777777" w:rsidR="00EC48E7" w:rsidRPr="00111F5D" w:rsidRDefault="00EC48E7" w:rsidP="00EC48E7">
                    <w:pPr>
                      <w:pStyle w:val="Footer"/>
                      <w:spacing w:line="276" w:lineRule="auto"/>
                      <w:rPr>
                        <w:rFonts w:ascii="Helvetica" w:hAnsi="Helvetica" w:cs="Helvetica"/>
                        <w:sz w:val="16"/>
                        <w:szCs w:val="16"/>
                      </w:rPr>
                    </w:pPr>
                    <w:r>
                      <w:rPr>
                        <w:rFonts w:ascii="Helvetica" w:hAnsi="Helvetica" w:cs="Helvetica"/>
                        <w:sz w:val="16"/>
                        <w:szCs w:val="16"/>
                      </w:rPr>
                      <w:t>T 519-824-4120 x56934</w:t>
                    </w:r>
                  </w:p>
                  <w:p w14:paraId="27F09F81" w14:textId="77777777" w:rsidR="00540F63" w:rsidRPr="00F17EE0" w:rsidRDefault="005800B8" w:rsidP="00F17EE0">
                    <w:pPr>
                      <w:pStyle w:val="Footer"/>
                      <w:spacing w:line="276" w:lineRule="auto"/>
                      <w:rPr>
                        <w:rFonts w:ascii="Helvetica" w:hAnsi="Helvetica" w:cs="Helvetica"/>
                        <w:sz w:val="16"/>
                        <w:szCs w:val="16"/>
                      </w:rPr>
                    </w:pPr>
                    <w:r>
                      <w:rPr>
                        <w:rFonts w:ascii="Helvetica" w:hAnsi="Helvetica" w:cs="Helvetica"/>
                        <w:sz w:val="16"/>
                        <w:szCs w:val="16"/>
                      </w:rPr>
                      <w:t>example@uoguelph.ca</w:t>
                    </w:r>
                    <w:r w:rsidR="00540F63">
                      <w:rPr>
                        <w:rFonts w:ascii="Helvetica" w:hAnsi="Helvetica" w:cs="Helvetica"/>
                        <w:sz w:val="16"/>
                        <w:szCs w:val="16"/>
                      </w:rPr>
                      <w:br/>
                    </w:r>
                    <w:r w:rsidR="0042014F" w:rsidRPr="0042014F">
                      <w:rPr>
                        <w:rStyle w:val="Hyperlink"/>
                        <w:rFonts w:ascii="Helvetica" w:hAnsi="Helvetica" w:cs="Helvetica"/>
                        <w:color w:val="C00000"/>
                        <w:sz w:val="16"/>
                        <w:szCs w:val="16"/>
                        <w:u w:val="none"/>
                      </w:rPr>
                      <w:t>animalbiosciences.uoguelph.ca</w:t>
                    </w:r>
                  </w:p>
                </w:txbxContent>
              </v:textbox>
              <w10:wrap anchorx="page" anchory="page"/>
            </v:shape>
          </w:pict>
        </mc:Fallback>
      </mc:AlternateContent>
    </w:r>
    <w:r w:rsidR="00111F5D" w:rsidRPr="00111F5D">
      <w:rPr>
        <w:rFonts w:ascii="Helvetica" w:hAnsi="Helvetica" w:cs="Helvetica"/>
        <w:sz w:val="20"/>
        <w:szCs w:val="20"/>
      </w:rPr>
      <w:t xml:space="preserve">  </w:t>
    </w:r>
  </w:p>
  <w:p w14:paraId="5282F120" w14:textId="77777777" w:rsidR="00111F5D" w:rsidRDefault="000D15A4">
    <w:pPr>
      <w:pStyle w:val="Footer"/>
    </w:pPr>
    <w:r>
      <w:rPr>
        <w:noProof/>
      </w:rPr>
      <mc:AlternateContent>
        <mc:Choice Requires="wps">
          <w:drawing>
            <wp:anchor distT="0" distB="0" distL="114300" distR="114300" simplePos="0" relativeHeight="251666432" behindDoc="0" locked="0" layoutInCell="1" allowOverlap="1" wp14:anchorId="50C0BB7D" wp14:editId="0CE588E6">
              <wp:simplePos x="0" y="0"/>
              <wp:positionH relativeFrom="rightMargin">
                <wp:posOffset>-1026160</wp:posOffset>
              </wp:positionH>
              <wp:positionV relativeFrom="page">
                <wp:posOffset>9505315</wp:posOffset>
              </wp:positionV>
              <wp:extent cx="1371600" cy="230400"/>
              <wp:effectExtent l="0" t="0" r="24765" b="24130"/>
              <wp:wrapNone/>
              <wp:docPr id="8" name="Text Box 8"/>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19B6C" w14:textId="77777777" w:rsidR="000D15A4" w:rsidRDefault="000D15A4">
                          <w:r>
                            <w:rPr>
                              <w:noProof/>
                            </w:rPr>
                            <w:drawing>
                              <wp:inline distT="0" distB="0" distL="0" distR="0" wp14:anchorId="33205ECF" wp14:editId="7BE1FD2B">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1">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BB7D" id="Text Box 8" o:spid="_x0000_s1029" type="#_x0000_t202" style="position:absolute;margin-left:-80.8pt;margin-top:748.45pt;width:108pt;height:18.15pt;z-index:25166643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" filled="f" stroked="f">
              <v:textbox inset="0,0,0,0">
                <w:txbxContent>
                  <w:p w14:paraId="5EB19B6C" w14:textId="77777777" w:rsidR="000D15A4" w:rsidRDefault="000D15A4">
                    <w:r>
                      <w:rPr>
                        <w:noProof/>
                      </w:rPr>
                      <w:drawing>
                        <wp:inline distT="0" distB="0" distL="0" distR="0" wp14:anchorId="33205ECF" wp14:editId="7BE1FD2B">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2">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782A2" w14:textId="77777777" w:rsidR="008366DE" w:rsidRDefault="008366DE" w:rsidP="00AA66BF">
      <w:pPr>
        <w:spacing w:after="0" w:line="240" w:lineRule="auto"/>
      </w:pPr>
      <w:r>
        <w:separator/>
      </w:r>
    </w:p>
  </w:footnote>
  <w:footnote w:type="continuationSeparator" w:id="0">
    <w:p w14:paraId="6684A65E" w14:textId="77777777" w:rsidR="008366DE" w:rsidRDefault="008366DE" w:rsidP="00AA66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BA5D" w14:textId="77777777" w:rsidR="00BF2FB1" w:rsidRDefault="00BF2F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EBD6" w14:textId="77777777" w:rsidR="005A771F" w:rsidRDefault="005A771F">
    <w:pPr>
      <w:pStyle w:val="Header"/>
    </w:pPr>
  </w:p>
  <w:p w14:paraId="06E950A7" w14:textId="77777777" w:rsidR="005A771F" w:rsidRDefault="005A77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4A4E" w14:textId="77777777" w:rsidR="00111F5D" w:rsidRDefault="006360FB" w:rsidP="00111F5D">
    <w:pPr>
      <w:pStyle w:val="Header"/>
    </w:pPr>
    <w:bookmarkStart w:id="0" w:name="_GoBack"/>
    <w:r>
      <w:rPr>
        <w:noProof/>
      </w:rPr>
      <w:drawing>
        <wp:anchor distT="0" distB="0" distL="114300" distR="114300" simplePos="0" relativeHeight="251659264" behindDoc="0" locked="0" layoutInCell="1" allowOverlap="1" wp14:anchorId="0FD85A49" wp14:editId="19543676">
          <wp:simplePos x="0" y="0"/>
          <wp:positionH relativeFrom="page">
            <wp:posOffset>360045</wp:posOffset>
          </wp:positionH>
          <wp:positionV relativeFrom="page">
            <wp:posOffset>360045</wp:posOffset>
          </wp:positionV>
          <wp:extent cx="3909600" cy="1008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09600" cy="10080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4BF783E" w14:textId="77777777" w:rsidR="00111F5D" w:rsidRPr="00111F5D" w:rsidRDefault="0042192A" w:rsidP="00111F5D">
    <w:pPr>
      <w:pStyle w:val="Header"/>
    </w:pPr>
    <w:r>
      <w:softHyphen/>
    </w:r>
    <w:r w:rsidR="00DA08E0">
      <w:t xml:space="preserve"> </w:t>
    </w:r>
    <w:r w:rsidR="00951B71">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1E"/>
    <w:rsid w:val="00021D8C"/>
    <w:rsid w:val="00092224"/>
    <w:rsid w:val="000A26FD"/>
    <w:rsid w:val="000B575E"/>
    <w:rsid w:val="000D15A4"/>
    <w:rsid w:val="00111F5D"/>
    <w:rsid w:val="00117201"/>
    <w:rsid w:val="001E7446"/>
    <w:rsid w:val="0025457E"/>
    <w:rsid w:val="00283688"/>
    <w:rsid w:val="002E36D0"/>
    <w:rsid w:val="00327E90"/>
    <w:rsid w:val="00330A1F"/>
    <w:rsid w:val="003340F7"/>
    <w:rsid w:val="00337F1E"/>
    <w:rsid w:val="0039422F"/>
    <w:rsid w:val="003D57DC"/>
    <w:rsid w:val="003F4CDB"/>
    <w:rsid w:val="0042014F"/>
    <w:rsid w:val="0042192A"/>
    <w:rsid w:val="00443551"/>
    <w:rsid w:val="004560FD"/>
    <w:rsid w:val="00467E31"/>
    <w:rsid w:val="00494E73"/>
    <w:rsid w:val="005269D3"/>
    <w:rsid w:val="00540F63"/>
    <w:rsid w:val="005800B8"/>
    <w:rsid w:val="005A771F"/>
    <w:rsid w:val="006073A4"/>
    <w:rsid w:val="006360FB"/>
    <w:rsid w:val="006A6D02"/>
    <w:rsid w:val="007176E3"/>
    <w:rsid w:val="008366DE"/>
    <w:rsid w:val="00870A5C"/>
    <w:rsid w:val="0089660C"/>
    <w:rsid w:val="009406DD"/>
    <w:rsid w:val="00951B71"/>
    <w:rsid w:val="00981F93"/>
    <w:rsid w:val="009C1564"/>
    <w:rsid w:val="00A12858"/>
    <w:rsid w:val="00A922C8"/>
    <w:rsid w:val="00AA66BF"/>
    <w:rsid w:val="00AE6836"/>
    <w:rsid w:val="00B01768"/>
    <w:rsid w:val="00B62619"/>
    <w:rsid w:val="00BF2FB1"/>
    <w:rsid w:val="00BF5167"/>
    <w:rsid w:val="00C22542"/>
    <w:rsid w:val="00C2449D"/>
    <w:rsid w:val="00CE5171"/>
    <w:rsid w:val="00CE6877"/>
    <w:rsid w:val="00CF1A33"/>
    <w:rsid w:val="00D21CDC"/>
    <w:rsid w:val="00DA08E0"/>
    <w:rsid w:val="00EB7A12"/>
    <w:rsid w:val="00EC4031"/>
    <w:rsid w:val="00EC48E7"/>
    <w:rsid w:val="00ED4F65"/>
    <w:rsid w:val="00F17EE0"/>
    <w:rsid w:val="00F37B95"/>
    <w:rsid w:val="00FC58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1F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BF"/>
  </w:style>
  <w:style w:type="paragraph" w:styleId="Footer">
    <w:name w:val="footer"/>
    <w:basedOn w:val="Normal"/>
    <w:link w:val="FooterChar"/>
    <w:uiPriority w:val="99"/>
    <w:unhideWhenUsed/>
    <w:rsid w:val="00AA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BF"/>
  </w:style>
  <w:style w:type="paragraph" w:styleId="BalloonText">
    <w:name w:val="Balloon Text"/>
    <w:basedOn w:val="Normal"/>
    <w:link w:val="BalloonTextChar"/>
    <w:uiPriority w:val="99"/>
    <w:semiHidden/>
    <w:unhideWhenUsed/>
    <w:rsid w:val="0002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8C"/>
    <w:rPr>
      <w:rFonts w:ascii="Segoe UI" w:hAnsi="Segoe UI" w:cs="Segoe UI"/>
      <w:sz w:val="18"/>
      <w:szCs w:val="18"/>
    </w:rPr>
  </w:style>
  <w:style w:type="character" w:styleId="Hyperlink">
    <w:name w:val="Hyperlink"/>
    <w:basedOn w:val="DefaultParagraphFont"/>
    <w:uiPriority w:val="99"/>
    <w:unhideWhenUsed/>
    <w:rsid w:val="00494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craig/Downloads/UofG-Letterhead-Templates/UofG-Word-Letterhead-lo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8A44-9E5D-8D47-9BF9-63276CB2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UofG-Word-Letterhead-lockup.dotx</Template>
  <TotalTime>8</TotalTime>
  <Pages>2</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Craig</dc:creator>
  <cp:keywords/>
  <dc:description/>
  <cp:lastModifiedBy>Stephanie Craig</cp:lastModifiedBy>
  <cp:revision>2</cp:revision>
  <cp:lastPrinted>2017-09-07T15:29:00Z</cp:lastPrinted>
  <dcterms:created xsi:type="dcterms:W3CDTF">2017-10-03T17:55:00Z</dcterms:created>
  <dcterms:modified xsi:type="dcterms:W3CDTF">2017-10-03T19:09:00Z</dcterms:modified>
</cp:coreProperties>
</file>